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65" w:rsidRDefault="00793165" w:rsidP="006C57A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Příloha č. 4 k vyhlášce č. 503/2006 Sb.</w:t>
      </w:r>
    </w:p>
    <w:p w:rsidR="00793165" w:rsidRPr="00EA0588" w:rsidRDefault="00793165" w:rsidP="009A2AA6">
      <w:pPr>
        <w:pStyle w:val="Heading1"/>
        <w:tabs>
          <w:tab w:val="left" w:pos="396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/>
        </w:rPr>
        <w:tab/>
      </w:r>
      <w:r w:rsidRPr="00EA0588">
        <w:rPr>
          <w:rFonts w:ascii="Times New Roman" w:hAnsi="Times New Roman" w:cs="Times New Roman"/>
          <w:sz w:val="24"/>
          <w:szCs w:val="24"/>
          <w:u w:val="single"/>
        </w:rPr>
        <w:t xml:space="preserve">Adresa příslušného úřadu </w:t>
      </w:r>
    </w:p>
    <w:p w:rsidR="00793165" w:rsidRPr="00EA0588" w:rsidRDefault="00793165" w:rsidP="009A2AA6">
      <w:pPr>
        <w:tabs>
          <w:tab w:val="left" w:pos="3960"/>
          <w:tab w:val="left" w:pos="5670"/>
        </w:tabs>
        <w:spacing w:before="240" w:line="360" w:lineRule="auto"/>
        <w:rPr>
          <w:b/>
          <w:bCs/>
          <w:i/>
          <w:iCs/>
        </w:rPr>
      </w:pPr>
      <w:r>
        <w:tab/>
        <w:t xml:space="preserve">Úřad :           </w:t>
      </w:r>
      <w:r w:rsidRPr="00EA0588">
        <w:rPr>
          <w:b/>
          <w:bCs/>
          <w:i/>
          <w:iCs/>
        </w:rPr>
        <w:t>Městský  úřad Kunštát</w:t>
      </w:r>
      <w:r>
        <w:rPr>
          <w:b/>
          <w:bCs/>
          <w:i/>
          <w:iCs/>
        </w:rPr>
        <w:t>,</w:t>
      </w:r>
      <w:r w:rsidRPr="00EA0588">
        <w:rPr>
          <w:b/>
          <w:bCs/>
          <w:i/>
          <w:iCs/>
        </w:rPr>
        <w:t xml:space="preserve"> stavební odbor</w:t>
      </w:r>
    </w:p>
    <w:p w:rsidR="00793165" w:rsidRPr="00EA0588" w:rsidRDefault="00793165" w:rsidP="009A2AA6">
      <w:pPr>
        <w:tabs>
          <w:tab w:val="left" w:pos="3960"/>
          <w:tab w:val="left" w:pos="5670"/>
        </w:tabs>
        <w:spacing w:line="360" w:lineRule="auto"/>
        <w:rPr>
          <w:b/>
          <w:bCs/>
          <w:i/>
          <w:iCs/>
        </w:rPr>
      </w:pPr>
      <w:r>
        <w:tab/>
        <w:t xml:space="preserve">Ulice </w:t>
      </w:r>
      <w:r w:rsidRPr="00EA0588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 xml:space="preserve">        </w:t>
      </w:r>
      <w:r w:rsidRPr="00EA0588">
        <w:rPr>
          <w:b/>
          <w:bCs/>
          <w:i/>
          <w:iCs/>
        </w:rPr>
        <w:t xml:space="preserve"> Náměstí Krále Jiřího 106</w:t>
      </w:r>
    </w:p>
    <w:p w:rsidR="00793165" w:rsidRDefault="00793165" w:rsidP="009A2AA6">
      <w:pPr>
        <w:tabs>
          <w:tab w:val="left" w:pos="3960"/>
          <w:tab w:val="left" w:pos="5670"/>
        </w:tabs>
        <w:spacing w:line="360" w:lineRule="auto"/>
      </w:pPr>
      <w:r>
        <w:tab/>
        <w:t xml:space="preserve">PSČ,obec:    </w:t>
      </w:r>
      <w:r w:rsidRPr="00EA0588">
        <w:rPr>
          <w:b/>
          <w:bCs/>
          <w:i/>
          <w:iCs/>
          <w:u w:val="single"/>
        </w:rPr>
        <w:t>679 72  K u n š t á t</w:t>
      </w:r>
      <w:r>
        <w:tab/>
      </w:r>
    </w:p>
    <w:p w:rsidR="00793165" w:rsidRDefault="00793165" w:rsidP="006C57AA">
      <w:pPr>
        <w:tabs>
          <w:tab w:val="left" w:pos="4395"/>
          <w:tab w:val="left" w:pos="5670"/>
        </w:tabs>
        <w:spacing w:line="360" w:lineRule="auto"/>
      </w:pPr>
    </w:p>
    <w:p w:rsidR="00793165" w:rsidRDefault="00793165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iCs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iCs w:val="0"/>
          <w:spacing w:val="-6"/>
          <w:sz w:val="27"/>
          <w:szCs w:val="27"/>
        </w:rPr>
        <w:t>ŽÁDOST O VYDÁNÍ ROZHODNUTÍ O DĚLENÍ NEBO SCELOVÁNÍ POZEMKŮ</w:t>
      </w:r>
    </w:p>
    <w:p w:rsidR="00793165" w:rsidRDefault="00793165" w:rsidP="006C57AA"/>
    <w:p w:rsidR="00793165" w:rsidRPr="009A2AA6" w:rsidRDefault="00793165" w:rsidP="009A2AA6">
      <w:pPr>
        <w:pStyle w:val="nadpiszkona"/>
        <w:spacing w:before="0"/>
        <w:jc w:val="both"/>
        <w:rPr>
          <w:b w:val="0"/>
          <w:bCs w:val="0"/>
        </w:rPr>
      </w:pPr>
      <w:r w:rsidRPr="009A2AA6">
        <w:rPr>
          <w:b w:val="0"/>
          <w:bCs w:val="0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793165" w:rsidRDefault="00793165" w:rsidP="009A2AA6">
      <w:pPr>
        <w:pStyle w:val="nadpiszkona"/>
        <w:spacing w:before="0"/>
        <w:jc w:val="both"/>
      </w:pPr>
    </w:p>
    <w:p w:rsidR="00793165" w:rsidRDefault="00793165" w:rsidP="009A2AA6">
      <w:pPr>
        <w:pStyle w:val="nadpiszkona"/>
        <w:spacing w:before="0"/>
        <w:jc w:val="both"/>
      </w:pPr>
      <w:r>
        <w:t xml:space="preserve">      </w:t>
      </w:r>
    </w:p>
    <w:p w:rsidR="00793165" w:rsidRPr="009A2AA6" w:rsidRDefault="00793165" w:rsidP="009A2AA6">
      <w:pPr>
        <w:pStyle w:val="nadpiszkona"/>
        <w:spacing w:before="0"/>
        <w:jc w:val="both"/>
        <w:rPr>
          <w:b w:val="0"/>
          <w:bCs w:val="0"/>
        </w:rPr>
      </w:pPr>
      <w:r>
        <w:rPr>
          <w:sz w:val="28"/>
          <w:szCs w:val="28"/>
        </w:rPr>
        <w:t xml:space="preserve">                                                            ČÁST A</w:t>
      </w:r>
    </w:p>
    <w:p w:rsidR="00793165" w:rsidRDefault="00793165" w:rsidP="009A2AA6">
      <w:pPr>
        <w:pStyle w:val="Styl1"/>
        <w:ind w:left="0" w:firstLine="0"/>
      </w:pPr>
      <w:r>
        <w:t>I.   Navržené pozemky, kterých se dělení nebo scelování týká</w:t>
      </w:r>
    </w:p>
    <w:p w:rsidR="00793165" w:rsidRDefault="00793165" w:rsidP="006C57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13"/>
        <w:gridCol w:w="2146"/>
        <w:gridCol w:w="1114"/>
        <w:gridCol w:w="3827"/>
        <w:gridCol w:w="1154"/>
      </w:tblGrid>
      <w:tr w:rsidR="00793165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793165" w:rsidRDefault="00793165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793165" w:rsidRDefault="00793165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793165" w:rsidRDefault="00793165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793165" w:rsidRDefault="00793165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793165" w:rsidRDefault="00793165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79316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793165" w:rsidRDefault="00793165"/>
          <w:p w:rsidR="00793165" w:rsidRDefault="00793165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793165" w:rsidRDefault="00793165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793165" w:rsidRDefault="00793165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793165" w:rsidRDefault="00793165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793165" w:rsidRDefault="00793165">
            <w:pPr>
              <w:tabs>
                <w:tab w:val="left" w:pos="426"/>
              </w:tabs>
            </w:pPr>
          </w:p>
        </w:tc>
      </w:tr>
      <w:tr w:rsidR="0079316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793165" w:rsidRDefault="00793165"/>
          <w:p w:rsidR="00793165" w:rsidRDefault="00793165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793165" w:rsidRDefault="00793165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793165" w:rsidRDefault="00793165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793165" w:rsidRDefault="00793165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793165" w:rsidRDefault="00793165">
            <w:pPr>
              <w:tabs>
                <w:tab w:val="left" w:pos="426"/>
              </w:tabs>
            </w:pPr>
          </w:p>
        </w:tc>
      </w:tr>
      <w:tr w:rsidR="0079316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793165" w:rsidRDefault="00793165"/>
          <w:p w:rsidR="00793165" w:rsidRDefault="00793165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793165" w:rsidRDefault="00793165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793165" w:rsidRDefault="00793165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793165" w:rsidRDefault="00793165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793165" w:rsidRDefault="00793165">
            <w:pPr>
              <w:tabs>
                <w:tab w:val="left" w:pos="426"/>
              </w:tabs>
            </w:pPr>
          </w:p>
        </w:tc>
      </w:tr>
      <w:tr w:rsidR="0079316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793165" w:rsidRDefault="00793165"/>
          <w:p w:rsidR="00793165" w:rsidRDefault="00793165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793165" w:rsidRDefault="00793165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793165" w:rsidRDefault="00793165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793165" w:rsidRDefault="00793165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793165" w:rsidRDefault="00793165">
            <w:pPr>
              <w:tabs>
                <w:tab w:val="left" w:pos="426"/>
              </w:tabs>
            </w:pPr>
          </w:p>
        </w:tc>
      </w:tr>
    </w:tbl>
    <w:p w:rsidR="00793165" w:rsidRDefault="00793165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t xml:space="preserve">žadatel připojuje údaje obsažené v tomto bodě v samostatné příloze: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 xml:space="preserve">ano   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ne</w:t>
      </w:r>
    </w:p>
    <w:p w:rsidR="00793165" w:rsidRDefault="00793165" w:rsidP="009A2AA6">
      <w:pPr>
        <w:tabs>
          <w:tab w:val="num" w:pos="426"/>
        </w:tabs>
        <w:spacing w:before="120" w:after="120"/>
        <w:rPr>
          <w:b/>
          <w:bCs/>
        </w:rPr>
      </w:pPr>
    </w:p>
    <w:p w:rsidR="00793165" w:rsidRDefault="00793165" w:rsidP="009A2AA6">
      <w:pPr>
        <w:tabs>
          <w:tab w:val="num" w:pos="426"/>
        </w:tabs>
        <w:spacing w:before="120" w:after="120"/>
        <w:rPr>
          <w:b/>
          <w:bCs/>
        </w:rPr>
      </w:pPr>
      <w:r>
        <w:rPr>
          <w:b/>
          <w:bCs/>
        </w:rPr>
        <w:t>II.   Identifikační údaje žadatele</w:t>
      </w:r>
    </w:p>
    <w:p w:rsidR="00793165" w:rsidRDefault="00793165" w:rsidP="006C57AA">
      <w:pPr>
        <w:spacing w:before="120" w:after="120"/>
        <w:rPr>
          <w:b/>
          <w:bCs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793165" w:rsidRDefault="0079316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793165" w:rsidRDefault="0079316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793165" w:rsidRDefault="0079316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793165" w:rsidRDefault="00793165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793165" w:rsidRDefault="00793165" w:rsidP="006C57AA">
      <w:pPr>
        <w:tabs>
          <w:tab w:val="left" w:pos="4111"/>
        </w:tabs>
        <w:spacing w:before="120"/>
      </w:pPr>
      <w:r>
        <w:t>Fax / e-mail: …………………………………………………………………………………………………</w:t>
      </w:r>
    </w:p>
    <w:p w:rsidR="00793165" w:rsidRDefault="00793165" w:rsidP="006C57AA">
      <w:pPr>
        <w:tabs>
          <w:tab w:val="left" w:pos="4111"/>
        </w:tabs>
        <w:spacing w:before="120"/>
      </w:pPr>
      <w:r>
        <w:t>Datová schránka: ……………........................................................................................................................</w:t>
      </w:r>
    </w:p>
    <w:p w:rsidR="00793165" w:rsidRDefault="00793165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793165" w:rsidRDefault="00793165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>Žádá-li o vydání rozhodnutí více žadatelů, připojují se údaje obsažené v tomto bodě v samostatné příloze:</w:t>
      </w:r>
    </w:p>
    <w:p w:rsidR="00793165" w:rsidRDefault="00793165" w:rsidP="006C57AA">
      <w:pPr>
        <w:tabs>
          <w:tab w:val="left" w:pos="426"/>
          <w:tab w:val="left" w:pos="4536"/>
          <w:tab w:val="left" w:pos="4706"/>
        </w:tabs>
        <w:spacing w:before="12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ano              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ne</w:t>
      </w:r>
    </w:p>
    <w:p w:rsidR="00793165" w:rsidRDefault="00793165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793165" w:rsidRDefault="00793165" w:rsidP="006C57AA">
      <w:pPr>
        <w:tabs>
          <w:tab w:val="num" w:pos="426"/>
        </w:tabs>
        <w:spacing w:before="120" w:after="120"/>
        <w:ind w:left="425" w:hanging="425"/>
        <w:rPr>
          <w:b/>
          <w:bCs/>
        </w:rPr>
      </w:pPr>
      <w:r>
        <w:rPr>
          <w:b/>
          <w:bCs/>
        </w:rPr>
        <w:t xml:space="preserve">III.   Žadatel jedná </w:t>
      </w:r>
    </w:p>
    <w:p w:rsidR="00793165" w:rsidRDefault="00793165" w:rsidP="006C57AA">
      <w:pPr>
        <w:tabs>
          <w:tab w:val="left" w:pos="426"/>
          <w:tab w:val="left" w:pos="4536"/>
          <w:tab w:val="left" w:pos="4706"/>
        </w:tabs>
        <w:spacing w:before="12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samostatně     </w:t>
      </w:r>
    </w:p>
    <w:p w:rsidR="00793165" w:rsidRDefault="00793165" w:rsidP="006C57AA">
      <w:pPr>
        <w:tabs>
          <w:tab w:val="left" w:pos="426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793165" w:rsidRDefault="0079316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793165" w:rsidRDefault="0079316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793165" w:rsidRDefault="0079316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793165" w:rsidRDefault="0079316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793165" w:rsidRDefault="00793165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793165" w:rsidRDefault="00793165" w:rsidP="006C57AA">
      <w:pPr>
        <w:tabs>
          <w:tab w:val="left" w:pos="4111"/>
        </w:tabs>
        <w:spacing w:before="120"/>
      </w:pPr>
      <w:r>
        <w:t>Fax / e-mail: …………………………………………………………………………………………………</w:t>
      </w:r>
    </w:p>
    <w:p w:rsidR="00793165" w:rsidRDefault="00793165" w:rsidP="006C57AA">
      <w:pPr>
        <w:tabs>
          <w:tab w:val="left" w:pos="4111"/>
        </w:tabs>
        <w:spacing w:before="120"/>
      </w:pPr>
      <w:r>
        <w:t>Datová schránka: ………….............................................................................................................................</w:t>
      </w:r>
    </w:p>
    <w:p w:rsidR="00793165" w:rsidRDefault="00793165" w:rsidP="006C57AA">
      <w:pPr>
        <w:tabs>
          <w:tab w:val="left" w:pos="1874"/>
        </w:tabs>
        <w:spacing w:before="120"/>
      </w:pPr>
    </w:p>
    <w:p w:rsidR="00793165" w:rsidRDefault="00793165" w:rsidP="006C57AA">
      <w:pPr>
        <w:pStyle w:val="Styl1"/>
      </w:pPr>
      <w:r>
        <w:t>IV. Popis navrhovaného dělení nebo scelování pozemků s uvedením výměr nově vznikajících pozemků, důvody pro dělení nebo scelování pozemků</w:t>
      </w:r>
    </w:p>
    <w:p w:rsidR="00793165" w:rsidRDefault="0079316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793165" w:rsidRDefault="0079316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793165" w:rsidRDefault="0079316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793165" w:rsidRDefault="00793165" w:rsidP="006C57AA">
      <w:pPr>
        <w:tabs>
          <w:tab w:val="left" w:pos="4111"/>
        </w:tabs>
        <w:spacing w:before="120"/>
      </w:pPr>
      <w:r>
        <w:t>………………………………………………………………………………………………………………..</w:t>
      </w:r>
    </w:p>
    <w:p w:rsidR="00793165" w:rsidRDefault="00793165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793165" w:rsidRDefault="00793165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793165" w:rsidRDefault="00793165" w:rsidP="006C57AA">
      <w:pPr>
        <w:tabs>
          <w:tab w:val="left" w:pos="4395"/>
        </w:tabs>
      </w:pPr>
      <w:r>
        <w:t>V …………...……………………dne……..…....…….</w:t>
      </w:r>
    </w:p>
    <w:p w:rsidR="00793165" w:rsidRDefault="00793165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793165" w:rsidRDefault="00793165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793165" w:rsidRDefault="00793165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793165" w:rsidRDefault="00793165" w:rsidP="006C57AA">
      <w:pPr>
        <w:tabs>
          <w:tab w:val="left" w:pos="426"/>
          <w:tab w:val="left" w:pos="2127"/>
          <w:tab w:val="left" w:pos="3261"/>
        </w:tabs>
        <w:ind w:left="4820"/>
      </w:pPr>
      <w:r>
        <w:t>………………………………………………….</w:t>
      </w:r>
    </w:p>
    <w:p w:rsidR="00793165" w:rsidRDefault="00793165" w:rsidP="006C57AA">
      <w:pPr>
        <w:tabs>
          <w:tab w:val="left" w:pos="426"/>
          <w:tab w:val="left" w:pos="2127"/>
          <w:tab w:val="left" w:pos="3261"/>
        </w:tabs>
        <w:ind w:left="6521"/>
      </w:pPr>
      <w:r>
        <w:t>podpis</w:t>
      </w:r>
    </w:p>
    <w:p w:rsidR="00793165" w:rsidRDefault="00793165" w:rsidP="006C57AA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t>ČÁST B</w:t>
      </w:r>
    </w:p>
    <w:p w:rsidR="00793165" w:rsidRDefault="00793165" w:rsidP="006C57AA">
      <w:pPr>
        <w:rPr>
          <w:b/>
          <w:bCs/>
        </w:rPr>
      </w:pPr>
    </w:p>
    <w:p w:rsidR="00793165" w:rsidRDefault="00793165" w:rsidP="006C57AA">
      <w:pPr>
        <w:rPr>
          <w:b/>
          <w:bCs/>
        </w:rPr>
      </w:pPr>
      <w:r>
        <w:rPr>
          <w:b/>
          <w:bCs/>
        </w:rPr>
        <w:t>Přílohy k žádosti o vydání územního rozhodnutí v územním řízení:</w:t>
      </w:r>
    </w:p>
    <w:p w:rsidR="00793165" w:rsidRDefault="00793165" w:rsidP="006C57AA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7931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 w:rsidP="006C57AA">
            <w:pPr>
              <w:numPr>
                <w:ilvl w:val="0"/>
                <w:numId w:val="14"/>
              </w:numPr>
              <w:spacing w:before="60"/>
            </w:pPr>
            <w: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7931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 w:rsidP="006C57AA">
            <w:pPr>
              <w:numPr>
                <w:ilvl w:val="0"/>
                <w:numId w:val="14"/>
              </w:numPr>
              <w:spacing w:before="60"/>
            </w:pPr>
            <w:r>
              <w:t>Plná moc v případě zastupování, není-li udělena plná moc pro více řízení, popřípadě plná moc do protokolu.</w:t>
            </w:r>
          </w:p>
        </w:tc>
      </w:tr>
      <w:tr w:rsidR="007931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>
            <w:pPr>
              <w:spacing w:before="6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 w:rsidP="006C57AA">
            <w:pPr>
              <w:numPr>
                <w:ilvl w:val="0"/>
                <w:numId w:val="14"/>
              </w:numPr>
              <w:spacing w:before="60"/>
            </w:pPr>
            <w:r>
              <w:t>Seznam a adresy oprávněných osob z věcných práv k pozemkům nebo stavbám, které se budou dělit nebo scelovat.</w:t>
            </w:r>
          </w:p>
        </w:tc>
      </w:tr>
      <w:tr w:rsidR="007931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>
            <w:pPr>
              <w:spacing w:before="6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 w:rsidP="006C57AA">
            <w:pPr>
              <w:numPr>
                <w:ilvl w:val="0"/>
                <w:numId w:val="14"/>
              </w:numPr>
              <w:spacing w:before="60"/>
            </w:pPr>
            <w: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7931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 w:rsidP="006C57AA">
            <w:pPr>
              <w:numPr>
                <w:ilvl w:val="0"/>
                <w:numId w:val="14"/>
              </w:numPr>
              <w:spacing w:before="60"/>
            </w:pPr>
            <w: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7931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 w:rsidP="006C57AA">
            <w:pPr>
              <w:numPr>
                <w:ilvl w:val="0"/>
                <w:numId w:val="14"/>
              </w:numPr>
              <w:spacing w:before="60"/>
            </w:pPr>
            <w:r>
              <w:t>Údaje prokazující soulad dělení nebo scelení pozemků s platnou územně plánovací dokumentací a s cíli a úkoly územního plánování.</w:t>
            </w:r>
          </w:p>
        </w:tc>
      </w:tr>
      <w:tr w:rsidR="007931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 w:rsidP="006C57AA">
            <w:pPr>
              <w:numPr>
                <w:ilvl w:val="0"/>
                <w:numId w:val="14"/>
              </w:numPr>
              <w:spacing w:before="60"/>
            </w:pPr>
            <w:r>
              <w:t>Závazná stanoviska dotčených orgánů, popřípadě jejich rozhodnutí opatřená doložkou právní moci, s uvedením příslušného orgánu, č.j. a data vydání, a to na úseku: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7931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>
            <w:pPr>
              <w:spacing w:before="6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 w:rsidP="006C57AA">
            <w:pPr>
              <w:numPr>
                <w:ilvl w:val="0"/>
                <w:numId w:val="14"/>
              </w:numPr>
              <w:spacing w:before="60"/>
            </w:pPr>
            <w:r>
              <w:t>Stanoviska vlastníků veřejné dopravní infrastruktury k možnosti a způsobu napojení.</w:t>
            </w:r>
          </w:p>
        </w:tc>
      </w:tr>
      <w:tr w:rsidR="007931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 w:rsidP="006C57AA">
            <w:pPr>
              <w:numPr>
                <w:ilvl w:val="0"/>
                <w:numId w:val="14"/>
              </w:numPr>
              <w:spacing w:before="60"/>
            </w:pPr>
            <w:r>
              <w:t>Další přílohy podle části A:</w:t>
            </w:r>
          </w:p>
          <w:p w:rsidR="00793165" w:rsidRDefault="00793165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ab/>
            </w:r>
            <w:r>
              <w:t>k bodu I. žádosti</w:t>
            </w:r>
          </w:p>
          <w:p w:rsidR="00793165" w:rsidRDefault="00793165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ab/>
            </w:r>
            <w:r>
              <w:t>k bodu II. žádosti</w:t>
            </w:r>
          </w:p>
        </w:tc>
      </w:tr>
    </w:tbl>
    <w:p w:rsidR="00793165" w:rsidRDefault="00793165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793165" w:rsidRDefault="00793165" w:rsidP="006C57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ČÁST C</w:t>
      </w:r>
    </w:p>
    <w:p w:rsidR="00793165" w:rsidRDefault="00793165" w:rsidP="006C57AA">
      <w:pPr>
        <w:rPr>
          <w:b/>
          <w:bCs/>
        </w:rPr>
      </w:pPr>
    </w:p>
    <w:p w:rsidR="00793165" w:rsidRDefault="00793165" w:rsidP="006C57AA">
      <w:pPr>
        <w:rPr>
          <w:b/>
          <w:bCs/>
        </w:rPr>
      </w:pPr>
      <w:r>
        <w:rPr>
          <w:b/>
          <w:bCs/>
        </w:rPr>
        <w:t>Přílohy k žádosti o vydání územního rozhodnutí ve zjednodušeném územním řízení:</w:t>
      </w:r>
    </w:p>
    <w:p w:rsidR="00793165" w:rsidRDefault="00793165" w:rsidP="006C57AA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7931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 w:rsidP="006C57AA">
            <w:pPr>
              <w:numPr>
                <w:ilvl w:val="0"/>
                <w:numId w:val="15"/>
              </w:numPr>
              <w:spacing w:before="60"/>
            </w:pPr>
            <w: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7931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 w:rsidP="006C57AA">
            <w:pPr>
              <w:numPr>
                <w:ilvl w:val="0"/>
                <w:numId w:val="15"/>
              </w:numPr>
              <w:spacing w:before="60"/>
            </w:pPr>
            <w:r>
              <w:t>Plná moc v případě zastupování, není-li udělena plná moc pro více řízení, popřípadě plná moc do protokolu.</w:t>
            </w:r>
          </w:p>
        </w:tc>
      </w:tr>
      <w:tr w:rsidR="007931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>
            <w:pPr>
              <w:spacing w:before="6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 w:rsidP="006C57AA">
            <w:pPr>
              <w:numPr>
                <w:ilvl w:val="0"/>
                <w:numId w:val="15"/>
              </w:numPr>
              <w:spacing w:before="60"/>
            </w:pPr>
            <w:r>
              <w:t>Seznam a adresy oprávněných osob z věcných práv k pozemkům nebo stavbám, které se budou dělit nebo scelovat.</w:t>
            </w:r>
          </w:p>
        </w:tc>
      </w:tr>
      <w:tr w:rsidR="007931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>
            <w:pPr>
              <w:spacing w:before="6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 w:rsidP="006C57AA">
            <w:pPr>
              <w:numPr>
                <w:ilvl w:val="0"/>
                <w:numId w:val="15"/>
              </w:numPr>
              <w:spacing w:before="60"/>
            </w:pPr>
            <w: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7931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>
            <w:pPr>
              <w:spacing w:before="6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 w:rsidP="006C57AA">
            <w:pPr>
              <w:numPr>
                <w:ilvl w:val="0"/>
                <w:numId w:val="15"/>
              </w:numPr>
              <w:spacing w:before="60"/>
            </w:pPr>
            <w: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7931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 w:rsidP="006C57AA">
            <w:pPr>
              <w:numPr>
                <w:ilvl w:val="0"/>
                <w:numId w:val="15"/>
              </w:numPr>
              <w:spacing w:before="60"/>
            </w:pPr>
            <w: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7931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 w:rsidP="006C57AA">
            <w:pPr>
              <w:numPr>
                <w:ilvl w:val="0"/>
                <w:numId w:val="15"/>
              </w:numPr>
              <w:spacing w:before="60"/>
            </w:pPr>
            <w:r>
              <w:t>Údaje prokazující soulad dělení nebo scelení pozemků s platnou územně plánovací dokumentací a s cíli a úkoly územního plánování.</w:t>
            </w:r>
          </w:p>
        </w:tc>
      </w:tr>
      <w:tr w:rsidR="007931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 w:rsidP="006C57AA">
            <w:pPr>
              <w:numPr>
                <w:ilvl w:val="0"/>
                <w:numId w:val="15"/>
              </w:numPr>
              <w:spacing w:before="60"/>
            </w:pPr>
            <w:r>
              <w:t>Závazná stanoviska dotčených orgánů, popřípadě jejich rozhodnutí opatřená doložkou právní moci, s uvedením příslušného orgánu, č.j. a data vydání, a to na úseku: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793165" w:rsidRDefault="0079316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7931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>
            <w:pPr>
              <w:spacing w:before="6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 w:rsidP="006C57AA">
            <w:pPr>
              <w:numPr>
                <w:ilvl w:val="0"/>
                <w:numId w:val="15"/>
              </w:numPr>
              <w:spacing w:before="60"/>
            </w:pPr>
            <w:r>
              <w:t>Stanoviska vlastníků veřejné dopravní infrastruktury k možnosti a způsobu napojení.</w:t>
            </w:r>
          </w:p>
        </w:tc>
      </w:tr>
      <w:tr w:rsidR="007931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93165" w:rsidRDefault="00793165" w:rsidP="006C57AA">
            <w:pPr>
              <w:numPr>
                <w:ilvl w:val="0"/>
                <w:numId w:val="15"/>
              </w:numPr>
              <w:spacing w:before="60"/>
            </w:pPr>
            <w:r>
              <w:t>Další přílohy podle části A:</w:t>
            </w:r>
          </w:p>
          <w:p w:rsidR="00793165" w:rsidRDefault="00793165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ab/>
            </w:r>
            <w:r>
              <w:t>k bodu I. žádosti</w:t>
            </w:r>
          </w:p>
          <w:p w:rsidR="00793165" w:rsidRDefault="00793165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ab/>
            </w:r>
            <w:r>
              <w:t>k bodu II. žádosti</w:t>
            </w:r>
          </w:p>
        </w:tc>
      </w:tr>
    </w:tbl>
    <w:p w:rsidR="00793165" w:rsidRDefault="00793165" w:rsidP="006C57AA">
      <w:bookmarkStart w:id="0" w:name="_GoBack"/>
      <w:bookmarkEnd w:id="0"/>
    </w:p>
    <w:sectPr w:rsidR="00793165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10653A"/>
    <w:rsid w:val="003E17E6"/>
    <w:rsid w:val="004575F9"/>
    <w:rsid w:val="00586D65"/>
    <w:rsid w:val="00614B57"/>
    <w:rsid w:val="006C57AA"/>
    <w:rsid w:val="006E493C"/>
    <w:rsid w:val="00793165"/>
    <w:rsid w:val="00837491"/>
    <w:rsid w:val="009A2AA6"/>
    <w:rsid w:val="009C456C"/>
    <w:rsid w:val="00B73A05"/>
    <w:rsid w:val="00EA0588"/>
    <w:rsid w:val="00EA7ED9"/>
    <w:rsid w:val="00F2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  <w:bCs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  <w:bCs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  <w:bCs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bCs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sz w:val="24"/>
      <w:szCs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 w:cs="Arial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  <w:bCs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  <w:bCs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 w:cs="Arial"/>
      <w:b/>
      <w:bCs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bCs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 w:cs="Arial"/>
      <w:b/>
      <w:bCs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sz w:val="24"/>
      <w:szCs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szCs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1477</Words>
  <Characters>8721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Španěl</cp:lastModifiedBy>
  <cp:revision>4</cp:revision>
  <dcterms:created xsi:type="dcterms:W3CDTF">2013-03-18T12:05:00Z</dcterms:created>
  <dcterms:modified xsi:type="dcterms:W3CDTF">2013-04-05T11:28:00Z</dcterms:modified>
</cp:coreProperties>
</file>