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8" w:rsidRDefault="005C5E28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13 k vyhlášce č. 503/2006 Sb. </w:t>
      </w:r>
    </w:p>
    <w:p w:rsidR="005C5E28" w:rsidRPr="00EA0588" w:rsidRDefault="005C5E28" w:rsidP="00D3281D">
      <w:pPr>
        <w:pStyle w:val="Heading1"/>
        <w:tabs>
          <w:tab w:val="left" w:pos="39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</w:rPr>
        <w:tab/>
      </w:r>
      <w:r w:rsidRPr="00EA0588">
        <w:rPr>
          <w:rFonts w:ascii="Times New Roman" w:hAnsi="Times New Roman" w:cs="Times New Roman"/>
          <w:sz w:val="24"/>
          <w:szCs w:val="24"/>
          <w:u w:val="single"/>
        </w:rPr>
        <w:t xml:space="preserve">Adresa příslušného úřadu </w:t>
      </w:r>
    </w:p>
    <w:p w:rsidR="005C5E28" w:rsidRPr="00EA0588" w:rsidRDefault="005C5E28" w:rsidP="00D3281D">
      <w:pPr>
        <w:tabs>
          <w:tab w:val="left" w:pos="3960"/>
          <w:tab w:val="left" w:pos="5670"/>
        </w:tabs>
        <w:spacing w:before="240" w:line="360" w:lineRule="auto"/>
        <w:rPr>
          <w:b/>
          <w:bCs/>
          <w:i/>
          <w:iCs/>
        </w:rPr>
      </w:pPr>
      <w:r>
        <w:tab/>
        <w:t xml:space="preserve">Úřad :           </w:t>
      </w:r>
      <w:r w:rsidRPr="00EA0588">
        <w:rPr>
          <w:b/>
          <w:bCs/>
          <w:i/>
          <w:iCs/>
        </w:rPr>
        <w:t>Městský  úřad Kunštát</w:t>
      </w:r>
      <w:r>
        <w:rPr>
          <w:b/>
          <w:bCs/>
          <w:i/>
          <w:iCs/>
        </w:rPr>
        <w:t>,</w:t>
      </w:r>
      <w:r w:rsidRPr="00EA0588">
        <w:rPr>
          <w:b/>
          <w:bCs/>
          <w:i/>
          <w:iCs/>
        </w:rPr>
        <w:t xml:space="preserve"> stavební odbor</w:t>
      </w:r>
    </w:p>
    <w:p w:rsidR="005C5E28" w:rsidRPr="00EA0588" w:rsidRDefault="005C5E28" w:rsidP="00D3281D">
      <w:pPr>
        <w:tabs>
          <w:tab w:val="left" w:pos="3960"/>
          <w:tab w:val="left" w:pos="5670"/>
        </w:tabs>
        <w:spacing w:line="360" w:lineRule="auto"/>
        <w:rPr>
          <w:b/>
          <w:bCs/>
          <w:i/>
          <w:iCs/>
        </w:rPr>
      </w:pPr>
      <w:r>
        <w:tab/>
        <w:t xml:space="preserve">Ulice </w:t>
      </w:r>
      <w:r w:rsidRPr="00EA058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       </w:t>
      </w:r>
      <w:r w:rsidRPr="00EA0588">
        <w:rPr>
          <w:b/>
          <w:bCs/>
          <w:i/>
          <w:iCs/>
        </w:rPr>
        <w:t xml:space="preserve"> Náměstí Krále Jiřího 106</w:t>
      </w:r>
    </w:p>
    <w:p w:rsidR="005C5E28" w:rsidRDefault="005C5E28" w:rsidP="00D3281D">
      <w:pPr>
        <w:tabs>
          <w:tab w:val="left" w:pos="3960"/>
          <w:tab w:val="left" w:pos="5670"/>
        </w:tabs>
        <w:spacing w:line="360" w:lineRule="auto"/>
      </w:pPr>
      <w:r>
        <w:tab/>
        <w:t xml:space="preserve">PSČ,obec:    </w:t>
      </w:r>
      <w:r w:rsidRPr="00EA0588">
        <w:rPr>
          <w:b/>
          <w:bCs/>
          <w:i/>
          <w:iCs/>
          <w:u w:val="single"/>
        </w:rPr>
        <w:t>679 72  K u n š t á t</w:t>
      </w:r>
      <w:r>
        <w:tab/>
      </w:r>
    </w:p>
    <w:p w:rsidR="005C5E28" w:rsidRDefault="005C5E28" w:rsidP="006C57AA">
      <w:pPr>
        <w:tabs>
          <w:tab w:val="left" w:pos="4395"/>
          <w:tab w:val="left" w:pos="5670"/>
        </w:tabs>
        <w:spacing w:line="360" w:lineRule="auto"/>
      </w:pPr>
    </w:p>
    <w:p w:rsidR="005C5E28" w:rsidRDefault="005C5E28" w:rsidP="006C57AA"/>
    <w:p w:rsidR="005C5E28" w:rsidRDefault="005C5E28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   </w:t>
      </w:r>
      <w:r>
        <w:rPr>
          <w:rFonts w:ascii="Times New Roman" w:hAnsi="Times New Roman" w:cs="Times New Roman"/>
          <w:i w:val="0"/>
          <w:iCs w:val="0"/>
        </w:rPr>
        <w:t>ŽÁDOST  O  POVOLENÍ  PŘEDČASNÉHO  UŽÍVÁNÍ  STAVBY</w:t>
      </w:r>
    </w:p>
    <w:p w:rsidR="005C5E28" w:rsidRPr="00D3281D" w:rsidRDefault="005C5E28" w:rsidP="00D3281D"/>
    <w:p w:rsidR="005C5E28" w:rsidRPr="00D3281D" w:rsidRDefault="005C5E28" w:rsidP="00D3281D">
      <w:pPr>
        <w:pStyle w:val="nadpiszkona"/>
        <w:spacing w:before="0"/>
        <w:jc w:val="both"/>
        <w:rPr>
          <w:b w:val="0"/>
          <w:bCs w:val="0"/>
          <w:strike/>
        </w:rPr>
      </w:pPr>
      <w:r w:rsidRPr="00D3281D">
        <w:rPr>
          <w:b w:val="0"/>
          <w:bCs w:val="0"/>
        </w:rPr>
        <w:t>podle ustanovení § 123 č. 183/2006 Sb., o územním plánování a stavebním řádu (stavební zákon) a § 18k</w:t>
      </w:r>
      <w:r w:rsidRPr="00D3281D">
        <w:rPr>
          <w:b w:val="0"/>
          <w:bCs w:val="0"/>
          <w:color w:val="FF0000"/>
        </w:rPr>
        <w:t xml:space="preserve"> </w:t>
      </w:r>
      <w:r w:rsidRPr="00D3281D">
        <w:rPr>
          <w:b w:val="0"/>
          <w:bCs w:val="0"/>
        </w:rPr>
        <w:t xml:space="preserve">vyhlášky č. 503/2006 Sb., </w:t>
      </w:r>
      <w:r w:rsidRPr="00D3281D">
        <w:rPr>
          <w:b w:val="0"/>
          <w:bCs w:val="0"/>
          <w:color w:val="000000"/>
        </w:rPr>
        <w:t xml:space="preserve">o podrobnější úpravě územního rozhodování, územního opatření a stavebního </w:t>
      </w:r>
      <w:r w:rsidRPr="00D3281D">
        <w:rPr>
          <w:b w:val="0"/>
          <w:bCs w:val="0"/>
        </w:rPr>
        <w:t xml:space="preserve">řádu </w:t>
      </w:r>
    </w:p>
    <w:p w:rsidR="005C5E28" w:rsidRDefault="005C5E28" w:rsidP="006C57AA">
      <w:pPr>
        <w:spacing w:before="240" w:after="240"/>
        <w:jc w:val="center"/>
        <w:rPr>
          <w:b/>
          <w:bCs/>
          <w:sz w:val="28"/>
          <w:szCs w:val="28"/>
        </w:rPr>
      </w:pPr>
      <w:r w:rsidRPr="00D3281D">
        <w:rPr>
          <w:sz w:val="28"/>
          <w:szCs w:val="28"/>
        </w:rPr>
        <w:t>ČÁST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A</w:t>
      </w:r>
    </w:p>
    <w:p w:rsidR="005C5E28" w:rsidRDefault="005C5E28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5C5E28" w:rsidRDefault="005C5E28" w:rsidP="006C57AA">
      <w:r>
        <w:t>(název, účel stavby, místo)</w:t>
      </w:r>
    </w:p>
    <w:p w:rsidR="005C5E28" w:rsidRDefault="005C5E2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</w:p>
    <w:p w:rsidR="005C5E28" w:rsidRDefault="005C5E28" w:rsidP="006C57AA">
      <w:pPr>
        <w:pStyle w:val="Styl2"/>
      </w:pPr>
      <w:r>
        <w:t>II.  Identifikační údaje stavebníka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Podává-li  žádost  více osob, připojují se  údaje obsažené v tomto bodě  v samostatné příloze: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5C5E28" w:rsidRDefault="005C5E28" w:rsidP="006C57AA">
      <w:pPr>
        <w:pStyle w:val="Styl2"/>
      </w:pPr>
      <w:r>
        <w:t xml:space="preserve">III.  Stavebník jedná   </w:t>
      </w:r>
    </w:p>
    <w:p w:rsidR="005C5E28" w:rsidRDefault="005C5E28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samostatně     </w:t>
      </w:r>
    </w:p>
    <w:p w:rsidR="005C5E28" w:rsidRDefault="005C5E28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111"/>
        </w:tabs>
        <w:spacing w:before="120"/>
      </w:pPr>
    </w:p>
    <w:p w:rsidR="005C5E28" w:rsidRDefault="005C5E28" w:rsidP="006C57AA">
      <w:pPr>
        <w:pStyle w:val="Styl1"/>
      </w:pPr>
      <w:r>
        <w:t>IV.  Základní informace o rozhodnutích nebo opatřeních, na jejichž základě byla stavba provedena</w:t>
      </w:r>
    </w:p>
    <w:p w:rsidR="005C5E28" w:rsidRDefault="005C5E28" w:rsidP="006C57AA">
      <w:r>
        <w:t>(označení stavebního úřadu / jméno autorizovaného inspektora, datum vyhotovení a číslo jednací rozhodnutí nebo opatření)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</w:p>
    <w:p w:rsidR="005C5E28" w:rsidRDefault="005C5E28" w:rsidP="006C57AA">
      <w:pPr>
        <w:spacing w:before="120"/>
        <w:rPr>
          <w:b/>
          <w:bCs/>
        </w:rPr>
      </w:pPr>
      <w:r>
        <w:t xml:space="preserve">Stavba byla provedena s nepodstatnými odchylkami od uvedených dokumentů nebo od projektové dokumentace 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ano (popis a zdůvodnění nepodstatných odchylek) 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</w:p>
    <w:p w:rsidR="005C5E28" w:rsidRDefault="005C5E28" w:rsidP="006C57AA">
      <w:pPr>
        <w:spacing w:before="360" w:after="120"/>
        <w:rPr>
          <w:b/>
          <w:bCs/>
        </w:rPr>
      </w:pPr>
      <w:r>
        <w:rPr>
          <w:b/>
          <w:bCs/>
        </w:rPr>
        <w:t>V. Požadovaná lhůta předčasného užívání stavby</w:t>
      </w:r>
    </w:p>
    <w:p w:rsidR="005C5E28" w:rsidRDefault="005C5E28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5C5E28" w:rsidRDefault="005C5E28" w:rsidP="006C57AA">
      <w:pPr>
        <w:spacing w:before="120"/>
      </w:pPr>
      <w:r>
        <w:t>Odůvodnění žádosti: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</w:p>
    <w:p w:rsidR="005C5E28" w:rsidRDefault="005C5E28" w:rsidP="006C57AA">
      <w:pPr>
        <w:spacing w:before="360" w:after="120"/>
        <w:rPr>
          <w:b/>
          <w:bCs/>
        </w:rPr>
      </w:pPr>
      <w:r>
        <w:rPr>
          <w:b/>
          <w:bCs/>
        </w:rPr>
        <w:t>VI. Stavbu provádí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stavebník sám pro sebe svépomocí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Podmínky předčasného užívání: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5C5E28" w:rsidRDefault="005C5E28" w:rsidP="006C57AA">
      <w:pPr>
        <w:spacing w:before="120"/>
      </w:pPr>
    </w:p>
    <w:p w:rsidR="005C5E28" w:rsidRDefault="005C5E28" w:rsidP="006C57AA">
      <w:pPr>
        <w:pStyle w:val="Styl2"/>
        <w:rPr>
          <w:color w:val="000000"/>
        </w:rPr>
      </w:pPr>
    </w:p>
    <w:p w:rsidR="005C5E28" w:rsidRDefault="005C5E28" w:rsidP="006C57AA">
      <w:pPr>
        <w:pStyle w:val="Styl2"/>
        <w:rPr>
          <w:color w:val="000000"/>
        </w:rPr>
      </w:pPr>
    </w:p>
    <w:p w:rsidR="005C5E28" w:rsidRDefault="005C5E28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bCs w:val="0"/>
          <w:color w:val="000000"/>
        </w:rPr>
        <w:t>stavební podnikatel (zhotovitel)</w:t>
      </w:r>
      <w:r>
        <w:rPr>
          <w:b w:val="0"/>
          <w:bCs w:val="0"/>
        </w:rPr>
        <w:t xml:space="preserve">  </w:t>
      </w:r>
      <w:r>
        <w:t>–</w:t>
      </w:r>
      <w:r>
        <w:rPr>
          <w:b w:val="0"/>
          <w:bCs w:val="0"/>
        </w:rPr>
        <w:t xml:space="preserve"> název a sídlo stavebního podnikatele, IČ, bylo-li přiděleno:</w:t>
      </w:r>
    </w:p>
    <w:p w:rsidR="005C5E28" w:rsidRDefault="005C5E28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</w:t>
      </w:r>
    </w:p>
    <w:p w:rsidR="005C5E28" w:rsidRDefault="005C5E28" w:rsidP="006C57AA">
      <w:pPr>
        <w:spacing w:before="120"/>
      </w:pPr>
      <w: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5C5E28" w:rsidRDefault="005C5E28" w:rsidP="006C57AA">
      <w:pPr>
        <w:spacing w:before="120"/>
      </w:pPr>
    </w:p>
    <w:p w:rsidR="005C5E28" w:rsidRDefault="005C5E28" w:rsidP="006C57AA">
      <w:pPr>
        <w:spacing w:before="120"/>
      </w:pPr>
    </w:p>
    <w:p w:rsidR="005C5E28" w:rsidRDefault="005C5E28" w:rsidP="006C57AA">
      <w:pPr>
        <w:spacing w:before="120"/>
      </w:pPr>
    </w:p>
    <w:p w:rsidR="005C5E28" w:rsidRDefault="005C5E28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5C5E28" w:rsidRDefault="005C5E2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5C5E28" w:rsidRDefault="005C5E2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5C5E28" w:rsidRDefault="005C5E2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5C5E28" w:rsidRDefault="005C5E28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5C5E28" w:rsidRDefault="005C5E28" w:rsidP="006C57AA">
      <w:pPr>
        <w:ind w:left="4820"/>
      </w:pPr>
      <w:r>
        <w:t>………………………………………………..</w:t>
      </w:r>
    </w:p>
    <w:p w:rsidR="005C5E28" w:rsidRDefault="005C5E28" w:rsidP="006C57AA">
      <w:pPr>
        <w:ind w:left="6521"/>
        <w:rPr>
          <w:b/>
          <w:bCs/>
        </w:rPr>
      </w:pPr>
      <w:r>
        <w:t>podpis</w:t>
      </w:r>
    </w:p>
    <w:p w:rsidR="005C5E28" w:rsidRDefault="005C5E28" w:rsidP="006C57AA">
      <w:pPr>
        <w:rPr>
          <w:b/>
          <w:bCs/>
        </w:rPr>
      </w:pPr>
    </w:p>
    <w:p w:rsidR="005C5E28" w:rsidRDefault="005C5E28" w:rsidP="006C57AA">
      <w:pPr>
        <w:rPr>
          <w:b/>
          <w:bCs/>
        </w:rPr>
      </w:pPr>
    </w:p>
    <w:p w:rsidR="005C5E28" w:rsidRDefault="005C5E28" w:rsidP="006C57AA">
      <w:pPr>
        <w:rPr>
          <w:b/>
          <w:bCs/>
        </w:rPr>
      </w:pPr>
    </w:p>
    <w:p w:rsidR="005C5E28" w:rsidRDefault="005C5E28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sz w:val="28"/>
          <w:szCs w:val="28"/>
        </w:rPr>
        <w:t>ČÁST B</w:t>
      </w:r>
    </w:p>
    <w:p w:rsidR="005C5E28" w:rsidRDefault="005C5E28" w:rsidP="006C57AA">
      <w:pPr>
        <w:rPr>
          <w:b/>
          <w:bCs/>
        </w:rPr>
      </w:pPr>
    </w:p>
    <w:p w:rsidR="005C5E28" w:rsidRDefault="005C5E28" w:rsidP="006C57AA">
      <w:r>
        <w:t>Přílohy  žádosti o vydání předčasného užívání stavby:</w:t>
      </w:r>
    </w:p>
    <w:tbl>
      <w:tblPr>
        <w:tblW w:w="0" w:type="auto"/>
        <w:tblInd w:w="-106" w:type="dxa"/>
        <w:tblLook w:val="01E0"/>
      </w:tblPr>
      <w:tblGrid>
        <w:gridCol w:w="534"/>
        <w:gridCol w:w="9810"/>
      </w:tblGrid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Geometrický plán potvrzený katastrálním úřadem (pokud je stavba předmětem evidence v katastru nemovitostí nebo její výstavbou dochází k rozdělení pozemku</w:t>
            </w:r>
            <w:r>
              <w:rPr>
                <w:color w:val="000000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Doklady o výsledcích zkoušek a měření předepsaných zvláštními právními předpisy.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prokazující shodu vlastností použitých výrobků s požadavky na stavby (§ 156 stavebního zákona). 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Jiné doklady stanovené v povolení stavby.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Plná moc v případě zastupování stavebníka, </w:t>
            </w:r>
            <w:r>
              <w:rPr>
                <w:color w:val="000000"/>
              </w:rPr>
              <w:t>není-li udělena plná moc pro více řízení, popřípadě plná moc do protokolu.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Dohoda uzavřená se stavebním podnikatelem, která obsahuje jeho souhlas popřípadě sjednané podmínky předčasného užívání stavby.</w:t>
            </w:r>
          </w:p>
        </w:tc>
      </w:tr>
      <w:tr w:rsidR="005C5E28"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Samostatná příloha k bodu II. části A.</w:t>
            </w:r>
          </w:p>
        </w:tc>
      </w:tr>
      <w:tr w:rsidR="005C5E28">
        <w:trPr>
          <w:trHeight w:val="3685"/>
        </w:trPr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Závazná stanoviska dotčených orgánů k užívání stavby, pokud jsou zvláštním právním předpisem pro užívání stavby vyžadována</w:t>
            </w:r>
          </w:p>
          <w:p w:rsidR="005C5E28" w:rsidRDefault="005C5E28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</w:t>
            </w:r>
          </w:p>
          <w:p w:rsidR="005C5E28" w:rsidRDefault="005C5E28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</w:rPr>
            </w:pPr>
            <w:r>
              <w:rPr>
                <w:color w:val="000000"/>
              </w:rPr>
              <w:t>s uvedením příslušného orgánu, č.j. a data vydání, a to na úseku: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5C5E28" w:rsidRDefault="005C5E28">
            <w:pPr>
              <w:tabs>
                <w:tab w:val="left" w:pos="-284"/>
              </w:tabs>
              <w:ind w:hanging="1134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C5E28">
        <w:trPr>
          <w:trHeight w:val="4462"/>
        </w:trPr>
        <w:tc>
          <w:tcPr>
            <w:tcW w:w="534" w:type="dxa"/>
          </w:tcPr>
          <w:p w:rsidR="005C5E28" w:rsidRDefault="005C5E2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C5E28" w:rsidRDefault="005C5E28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5C5E28" w:rsidRDefault="005C5E28">
            <w:pPr>
              <w:tabs>
                <w:tab w:val="left" w:pos="-284"/>
              </w:tabs>
              <w:spacing w:before="120"/>
              <w:ind w:left="845" w:hanging="5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</w:t>
            </w:r>
          </w:p>
          <w:p w:rsidR="005C5E28" w:rsidRDefault="005C5E28">
            <w:pPr>
              <w:tabs>
                <w:tab w:val="left" w:pos="-284"/>
              </w:tabs>
              <w:spacing w:before="120"/>
              <w:ind w:left="845" w:hanging="528"/>
            </w:pPr>
            <w:r>
              <w:t>s uvedením příslušného vlastníka, č.j. a data vydání, a to na úseku:</w:t>
            </w:r>
          </w:p>
          <w:p w:rsidR="005C5E28" w:rsidRDefault="005C5E2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5C5E28" w:rsidRDefault="005C5E2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5C5E28" w:rsidRDefault="005C5E2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5C5E28" w:rsidRDefault="005C5E2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kanalizace ……………………………….………………………………………………………………………..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5C5E28" w:rsidRDefault="005C5E2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5C5E28" w:rsidRDefault="005C5E28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</w:pPr>
            <w:r>
              <w:t>……………………………………………………………………………………………………</w:t>
            </w:r>
          </w:p>
        </w:tc>
      </w:tr>
    </w:tbl>
    <w:p w:rsidR="005C5E28" w:rsidRDefault="005C5E28" w:rsidP="006C57AA">
      <w:pPr>
        <w:spacing w:after="120"/>
        <w:rPr>
          <w:b/>
          <w:bCs/>
          <w:i/>
          <w:iCs/>
          <w:sz w:val="20"/>
          <w:szCs w:val="20"/>
        </w:rPr>
      </w:pPr>
    </w:p>
    <w:p w:rsidR="005C5E28" w:rsidRDefault="005C5E28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</w:t>
      </w:r>
    </w:p>
    <w:p w:rsidR="005C5E28" w:rsidRDefault="005C5E28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Způsob vyznačení údajů určujících polohu definičního bodu stavby a adresního místa</w:t>
      </w:r>
    </w:p>
    <w:p w:rsidR="005C5E28" w:rsidRDefault="005C5E28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C5E28" w:rsidRDefault="005C5E28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C5E28" w:rsidRDefault="005C5E28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C5E28" w:rsidRDefault="005C5E28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5C5E28">
        <w:trPr>
          <w:jc w:val="center"/>
        </w:trPr>
        <w:tc>
          <w:tcPr>
            <w:tcW w:w="4788" w:type="dxa"/>
          </w:tcPr>
          <w:p w:rsidR="005C5E28" w:rsidRDefault="005C5E28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5C5E28" w:rsidRDefault="005C5E28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Průjezdná šířka </w:t>
            </w:r>
          </w:p>
        </w:tc>
        <w:tc>
          <w:tcPr>
            <w:tcW w:w="2340" w:type="dxa"/>
          </w:tcPr>
          <w:p w:rsidR="005C5E28" w:rsidRDefault="005C5E28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Průjezdná výška</w:t>
            </w:r>
          </w:p>
        </w:tc>
      </w:tr>
      <w:tr w:rsidR="005C5E28">
        <w:trPr>
          <w:jc w:val="center"/>
        </w:trPr>
        <w:tc>
          <w:tcPr>
            <w:tcW w:w="4788" w:type="dxa"/>
          </w:tcPr>
          <w:p w:rsidR="005C5E28" w:rsidRDefault="005C5E28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Hasičský záchranný sbor ČR</w:t>
            </w:r>
            <w:r>
              <w:t xml:space="preserve"> </w:t>
            </w:r>
            <w:r>
              <w:rPr>
                <w:i/>
                <w:iCs/>
              </w:rPr>
              <w:t>a jednotky požární ochrany</w:t>
            </w:r>
          </w:p>
        </w:tc>
        <w:tc>
          <w:tcPr>
            <w:tcW w:w="2520" w:type="dxa"/>
          </w:tcPr>
          <w:p w:rsidR="005C5E28" w:rsidRDefault="005C5E28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3,5 m</w:t>
            </w:r>
          </w:p>
        </w:tc>
        <w:tc>
          <w:tcPr>
            <w:tcW w:w="2340" w:type="dxa"/>
          </w:tcPr>
          <w:p w:rsidR="005C5E28" w:rsidRDefault="005C5E28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 m</w:t>
            </w:r>
          </w:p>
        </w:tc>
      </w:tr>
      <w:tr w:rsidR="005C5E28">
        <w:trPr>
          <w:jc w:val="center"/>
        </w:trPr>
        <w:tc>
          <w:tcPr>
            <w:tcW w:w="4788" w:type="dxa"/>
          </w:tcPr>
          <w:p w:rsidR="005C5E28" w:rsidRDefault="005C5E28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Zdravotnická záchranná služba a Policie ČR</w:t>
            </w:r>
          </w:p>
        </w:tc>
        <w:tc>
          <w:tcPr>
            <w:tcW w:w="2520" w:type="dxa"/>
          </w:tcPr>
          <w:p w:rsidR="005C5E28" w:rsidRDefault="005C5E28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  <w:tc>
          <w:tcPr>
            <w:tcW w:w="2340" w:type="dxa"/>
          </w:tcPr>
          <w:p w:rsidR="005C5E28" w:rsidRDefault="005C5E28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</w:tr>
    </w:tbl>
    <w:p w:rsidR="005C5E28" w:rsidRDefault="005C5E28" w:rsidP="00D60F6A">
      <w:pPr>
        <w:ind w:left="6521"/>
      </w:pPr>
      <w:bookmarkStart w:id="0" w:name="_GoBack"/>
      <w:bookmarkEnd w:id="0"/>
    </w:p>
    <w:sectPr w:rsidR="005C5E28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E17E6"/>
    <w:rsid w:val="004056FD"/>
    <w:rsid w:val="005C5E28"/>
    <w:rsid w:val="006C57AA"/>
    <w:rsid w:val="00741874"/>
    <w:rsid w:val="00837491"/>
    <w:rsid w:val="00894515"/>
    <w:rsid w:val="008F2F45"/>
    <w:rsid w:val="009B37C6"/>
    <w:rsid w:val="009C456C"/>
    <w:rsid w:val="009F77A6"/>
    <w:rsid w:val="00AD27C0"/>
    <w:rsid w:val="00D12B09"/>
    <w:rsid w:val="00D3281D"/>
    <w:rsid w:val="00D60F6A"/>
    <w:rsid w:val="00EA0588"/>
    <w:rsid w:val="00EA7ED9"/>
    <w:rsid w:val="00F2122A"/>
    <w:rsid w:val="00F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2105</Words>
  <Characters>12423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Španěl</cp:lastModifiedBy>
  <cp:revision>4</cp:revision>
  <dcterms:created xsi:type="dcterms:W3CDTF">2013-03-18T12:13:00Z</dcterms:created>
  <dcterms:modified xsi:type="dcterms:W3CDTF">2013-04-05T11:08:00Z</dcterms:modified>
</cp:coreProperties>
</file>